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272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E2F4A" wp14:editId="2B9907B2">
                <wp:simplePos x="0" y="0"/>
                <wp:positionH relativeFrom="column">
                  <wp:posOffset>5222240</wp:posOffset>
                </wp:positionH>
                <wp:positionV relativeFrom="paragraph">
                  <wp:posOffset>4445</wp:posOffset>
                </wp:positionV>
                <wp:extent cx="1447800" cy="284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2C1" w:rsidRDefault="00E052C1" w:rsidP="0012725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E052C1" w:rsidRDefault="00E052C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43900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43900">
                              <w:rPr>
                                <w:b/>
                                <w:sz w:val="18"/>
                              </w:rPr>
                              <w:t>1 O</w:t>
                            </w:r>
                            <w:r w:rsidR="00E052C1" w:rsidRPr="00243900">
                              <w:rPr>
                                <w:b/>
                                <w:sz w:val="18"/>
                              </w:rPr>
                              <w:t>UT</w:t>
                            </w:r>
                          </w:p>
                          <w:p w:rsidR="00E052C1" w:rsidRPr="00243900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 -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 +</w:t>
                            </w:r>
                          </w:p>
                          <w:p w:rsidR="00E052C1" w:rsidRDefault="00E052C1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="00243900" w:rsidRP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 w:rsid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r w:rsidR="00243900"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 +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 -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:rsidR="00E052C1" w:rsidRPr="00E052C1" w:rsidRDefault="00E052C1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="00243900" w:rsidRP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 w:rsid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1.2pt;margin-top:.35pt;width:114pt;height:2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" fillcolor="white [3201]" stroked="f" strokeweight=".5pt">
                <v:textbox style="mso-fit-shape-to-text:t" inset="0,0,0,0">
                  <w:txbxContent>
                    <w:p w:rsidR="00E052C1" w:rsidRDefault="00E052C1" w:rsidP="0012725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E052C1" w:rsidRDefault="00E052C1">
                      <w:pPr>
                        <w:rPr>
                          <w:b/>
                          <w:sz w:val="18"/>
                        </w:rPr>
                      </w:pPr>
                    </w:p>
                    <w:p w:rsidR="00243900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243900">
                        <w:rPr>
                          <w:b/>
                          <w:sz w:val="18"/>
                        </w:rPr>
                        <w:t>1 O</w:t>
                      </w:r>
                      <w:r w:rsidR="00E052C1" w:rsidRPr="00243900">
                        <w:rPr>
                          <w:b/>
                          <w:sz w:val="18"/>
                        </w:rPr>
                        <w:t>UT</w:t>
                      </w:r>
                    </w:p>
                    <w:p w:rsidR="00E052C1" w:rsidRPr="00243900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 -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 +</w:t>
                      </w:r>
                    </w:p>
                    <w:p w:rsidR="00E052C1" w:rsidRDefault="00E052C1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="00243900" w:rsidRPr="0024390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 w:rsidR="00243900">
                        <w:rPr>
                          <w:b/>
                          <w:sz w:val="18"/>
                          <w:vertAlign w:val="subscript"/>
                        </w:rPr>
                        <w:t xml:space="preserve"> </w:t>
                      </w:r>
                      <w:r w:rsidR="00243900">
                        <w:rPr>
                          <w:b/>
                          <w:sz w:val="18"/>
                        </w:rPr>
                        <w:t>-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 +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 -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:rsidR="00E052C1" w:rsidRPr="00E052C1" w:rsidRDefault="00E052C1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="00243900" w:rsidRPr="0024390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 w:rsidR="00243900">
                        <w:rPr>
                          <w:b/>
                          <w:sz w:val="18"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A6C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1957070</wp:posOffset>
                </wp:positionV>
                <wp:extent cx="3429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6C17" w:rsidRDefault="001A6C17" w:rsidP="001A6C1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1A6C17" w:rsidRDefault="001A6C17" w:rsidP="001A6C1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15.15pt;margin-top:154.1pt;width:27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" fillcolor="window" stroked="f" strokeweight=".5pt">
                <v:textbox inset="0,0,0,0">
                  <w:txbxContent>
                    <w:p w:rsidR="001A6C17" w:rsidRDefault="001A6C17" w:rsidP="001A6C1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MASK</w:t>
                      </w:r>
                    </w:p>
                    <w:p w:rsidR="001A6C17" w:rsidRDefault="001A6C17" w:rsidP="001A6C1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127253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CC5DC8C" wp14:editId="4DAAE749">
                <wp:simplePos x="0" y="0"/>
                <wp:positionH relativeFrom="column">
                  <wp:posOffset>1158240</wp:posOffset>
                </wp:positionH>
                <wp:positionV relativeFrom="paragraph">
                  <wp:posOffset>65405</wp:posOffset>
                </wp:positionV>
                <wp:extent cx="3822700" cy="3327400"/>
                <wp:effectExtent l="0" t="0" r="6350" b="63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700" cy="3327400"/>
                          <a:chOff x="0" y="0"/>
                          <a:chExt cx="3822700" cy="332740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939800" y="876300"/>
                            <a:ext cx="2882900" cy="2451100"/>
                            <a:chOff x="0" y="0"/>
                            <a:chExt cx="2882900" cy="2451100"/>
                          </a:xfrm>
                        </wpg:grpSpPr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>
                            <a:xfrm>
                              <a:off x="165100" y="215900"/>
                              <a:ext cx="2489200" cy="1985010"/>
                              <a:chOff x="0" y="0"/>
                              <a:chExt cx="4699000" cy="3746500"/>
                            </a:xfrm>
                          </wpg:grpSpPr>
                          <wps:wsp>
                            <wps:cNvPr id="12" name="Rectangle 12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99000" cy="3746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27000" y="9525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spect="1"/>
                            </wps:cNvSpPr>
                            <wps:spPr>
                              <a:xfrm>
                                <a:off x="1714500" y="127000"/>
                                <a:ext cx="237693" cy="2251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755900" y="1270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7000" y="25146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spect="1"/>
                            </wps:cNvSpPr>
                            <wps:spPr>
                              <a:xfrm>
                                <a:off x="2222500" y="127000"/>
                                <a:ext cx="237693" cy="2251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222500" y="3378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330700" y="9525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318000" y="25146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Text Box 15"/>
                          <wps:cNvSpPr txBox="1"/>
                          <wps:spPr>
                            <a:xfrm>
                              <a:off x="0" y="723900"/>
                              <a:ext cx="104775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P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P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092200" y="0"/>
                              <a:ext cx="8255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7253" w:rsidRP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1       8        7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755900" y="711200"/>
                              <a:ext cx="127000" cy="11410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Pr="00127253" w:rsidRDefault="00127253" w:rsidP="00127253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P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 flipH="1">
                              <a:off x="1371600" y="2286000"/>
                              <a:ext cx="131445" cy="165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7253" w:rsidRP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0" y="198120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7253" w:rsidRPr="00127253" w:rsidRDefault="00127253" w:rsidP="0012725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7A4961">
                                <w:rPr>
                                  <w:b/>
                                  <w:sz w:val="18"/>
                                </w:rPr>
                                <w:t>78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197100" y="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7253" w:rsidRPr="00127253" w:rsidRDefault="007A4961" w:rsidP="0012725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.096</w:t>
                              </w:r>
                              <w:r w:rsidR="00127253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7" style="position:absolute;left:0;text-align:left;margin-left:91.2pt;margin-top:5.15pt;width:301pt;height:262pt;z-index:251685888" coordsize="38227,3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">
                <v:group id="Group 19" o:spid="_x0000_s1028" style="position:absolute;left:9398;top:8763;width:28829;height:24511" coordsize="28829,24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3" o:spid="_x0000_s1029" style="position:absolute;left:1651;top:2159;width:24892;height:19850" coordsize="46990,37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o:lock v:ext="edit" aspectratio="t"/>
                    <v:rect id="Rectangle 12" o:spid="_x0000_s1030" style="position:absolute;width:46990;height:37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1O4LsA&#10;AADbAAAADwAAAGRycy9kb3ducmV2LnhtbERPSwrCMBDdC94hjODOpoqIVKOIICiu/OF2aMa22ExK&#10;EzXe3giCu3m878yXwdTiSa2rLCsYJikI4tzqigsF59NmMAXhPLLG2jIpeJOD5aLbmWOm7YsP9Dz6&#10;QsQQdhkqKL1vMildXpJBl9iGOHI32xr0EbaF1C2+Yrip5ShNJ9JgxbGhxIbWJeX348MoCG68lmG3&#10;95W7XB82bOyZD2Ol+r2wmoHwFPxf/HNvdZw/gu8v8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ttTuC7AAAA2wAAAA8AAAAAAAAAAAAAAAAAmAIAAGRycy9kb3ducmV2Lnht&#10;bFBLBQYAAAAABAAEAPUAAACAAwAAAAA=&#10;" fillcolor="white [3201]" strokecolor="black [3200]">
                      <v:path arrowok="t"/>
                      <o:lock v:ext="edit" aspectratio="t"/>
                    </v:rect>
                    <v:rect id="Rectangle 3" o:spid="_x0000_s1031" style="position:absolute;left:1270;top:952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<v:rect id="Rectangle 4" o:spid="_x0000_s1032" style="position:absolute;left:17145;top:1270;width:2376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3NMIA&#10;AADaAAAADwAAAGRycy9kb3ducmV2LnhtbESPQYvCMBSE74L/IbwFbzZdkVW7RhFF2MsebNXzo3nb&#10;FpuX0sTa9dcbQfA4zMw3zHLdm1p01LrKsoLPKAZBnFtdcaHgmO3HcxDOI2usLZOCf3KwXg0HS0y0&#10;vfGButQXIkDYJaig9L5JpHR5SQZdZBvi4P3Z1qAPsi2kbvEW4KaWkzj+kgYrDgslNrQtKb+kV6NA&#10;/hbdebNLZ6nNDgt3mmQ7vNyVGn30m28Qnnr/Dr/aP1rBFJ5Xw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bc0wgAAANoAAAAPAAAAAAAAAAAAAAAAAJgCAABkcnMvZG93&#10;bnJldi54bWxQSwUGAAAAAAQABAD1AAAAhwMAAAAA&#10;" fillcolor="window" strokecolor="windowText">
                      <v:path arrowok="t"/>
                      <o:lock v:ext="edit" aspectratio="t"/>
                    </v:rect>
                    <v:rect id="Rectangle 5" o:spid="_x0000_s1033" style="position:absolute;left:27559;top:127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4" style="position:absolute;left:1270;top:2514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5" style="position:absolute;left:22225;top:1270;width:2376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pQ8MA&#10;AADaAAAADwAAAGRycy9kb3ducmV2LnhtbESPQWuDQBSE74X+h+UVemvW5NA0NqtIQqGXHtSk54f7&#10;oqL7VtyNmvz6bqHQ4zAz3zD7dDG9mGh0rWUF61UEgriyuuVawan8eHkD4Tyyxt4yKbiRgzR5fNhj&#10;rO3MOU2Fr0WAsItRQeP9EEvpqoYMupUdiIN3saNBH+RYSz3iHOCml5soepUGWw4LDQ50aKjqiqtR&#10;IL/q6Ts7FtvClvnOnTflEbu7Us9PS/YOwtPi/8N/7U+tYAu/V8IN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8pQ8MAAADaAAAADwAAAAAAAAAAAAAAAACYAgAAZHJzL2Rv&#10;d25yZXYueG1sUEsFBgAAAAAEAAQA9QAAAIgDAAAAAA==&#10;" fillcolor="window" strokecolor="windowText">
                      <v:path arrowok="t"/>
                      <o:lock v:ext="edit" aspectratio="t"/>
                    </v:rect>
                    <v:rect id="Rectangle 8" o:spid="_x0000_s1036" style="position:absolute;left:22225;top:3378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7" style="position:absolute;left:43307;top:952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8" style="position:absolute;left:43180;top:2514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/v:group>
                  <v:shape id="Text Box 15" o:spid="_x0000_s1039" type="#_x0000_t202" style="position:absolute;top:7239;width:104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E9MQA&#10;AADbAAAADwAAAGRycy9kb3ducmV2LnhtbERP22oCMRB9L/QfwhR8Ec0q9cJqFBWEFirFVXweNtPN&#10;1s1k3aS69uubQqFvczjXmS9bW4krNb50rGDQT0AQ506XXCg4Hra9KQgfkDVWjknBnTwsF48Pc0y1&#10;u/GerlkoRAxhn6ICE0KdSulzQxZ939XEkftwjcUQYVNI3eAthttKDpNkLC2WHBsM1rQxlJ+zL6tg&#10;en/edU/jyemzen9dm+/iwm9nVKrz1K5mIAK14V/8537Rcf4Ifn+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hPTEAAAA2wAAAA8AAAAAAAAAAAAAAAAAmAIAAGRycy9k&#10;b3ducmV2LnhtbFBLBQYAAAAABAAEAPUAAACJAwAAAAA=&#10;" fillcolor="white [3201]" stroked="f" strokeweight=".5pt">
                    <v:textbox inset="0,0,0,0">
                      <w:txbxContent>
                        <w:p w:rsid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Pr="00127253" w:rsidRDefault="00127253" w:rsidP="00127253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P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0922;width:825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t08QA&#10;AADbAAAADwAAAGRycy9kb3ducmV2LnhtbERPTWvCQBC9F/oflhG8lLqpB7XRVUKq4KE9qKXgbcyO&#10;2WB2Ns2uMf77bqHQ2zze5yxWva1FR62vHCt4GSUgiAunKy4VfB42zzMQPiBrrB2Tgjt5WC0fHxaY&#10;anfjHXX7UIoYwj5FBSaEJpXSF4Ys+pFriCN3dq3FEGFbSt3iLYbbWo6TZCItVhwbDDaUGyou+6tV&#10;sH2/f7x9ydN395pnO782T9Pp8arUcNBncxCB+vAv/nNvdZw/gd9f4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LdPEAAAA2wAAAA8AAAAAAAAAAAAAAAAAmAIAAGRycy9k&#10;b3ducmV2LnhtbFBLBQYAAAAABAAEAPUAAACJAwAAAAA=&#10;" fillcolor="window" stroked="f" strokeweight=".5pt">
                    <v:textbox style="mso-fit-shape-to-text:t" inset="0,0,0,0">
                      <w:txbxContent>
                        <w:p w:rsidR="00127253" w:rsidRP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8        7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27559;top:7112;width:1270;height:1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3BsEA&#10;AADbAAAADwAAAGRycy9kb3ducmV2LnhtbERPS4vCMBC+C/6HMAt707Qu6lKNoqIoiAcfe/A2NNMH&#10;20xKE7X77zeC4G0+vudM562pxJ0aV1pWEPcjEMSp1SXnCi7nTe8bhPPIGivLpOCPHMxn3c4UE20f&#10;fKT7yecihLBLUEHhfZ1I6dKCDLq+rYkDl9nGoA+wyaVu8BHCTSUHUTSSBksODQXWtCoo/T3djIKf&#10;aLhfZ1/5od5edJkdl/4ax1qpz492MQHhqfVv8cu902H+G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9twbBAAAA2wAAAA8AAAAAAAAAAAAAAAAAmAIAAGRycy9kb3du&#10;cmV2LnhtbFBLBQYAAAAABAAEAPUAAACGAwAAAAA=&#10;" fillcolor="window" stroked="f" strokeweight=".5pt">
                    <v:textbox inset="0,0,0,0">
                      <w:txbxContent>
                        <w:p w:rsid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Pr="00127253" w:rsidRDefault="00127253" w:rsidP="00127253">
                          <w:pPr>
                            <w:rPr>
                              <w:b/>
                            </w:rPr>
                          </w:pPr>
                        </w:p>
                        <w:p w:rsid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P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13716;top:22860;width:1314;height:16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oc8QA&#10;AADbAAAADwAAAGRycy9kb3ducmV2LnhtbESPTWvCQBCG7wX/wzJCL0U3FSoxuooEhR5KoX6dh+yY&#10;BLOzaXbVtL++cyh4m2Hej2cWq9416kZdqD0beB0noIgLb2suDRz221EKKkRki41nMvBDAVbLwdMC&#10;M+vv/EW3XSyVhHDI0EAVY5tpHYqKHIaxb4nldvadwyhrV2rb4V3CXaMnSTLVDmuWhgpbyisqLrur&#10;k5JvTzh7O/1OPw7h+JJu8vNnmhvzPOzXc1CR+vgQ/7vfreALrP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qHPEAAAA2wAAAA8AAAAAAAAAAAAAAAAAmAIAAGRycy9k&#10;b3ducmV2LnhtbFBLBQYAAAAABAAEAPUAAACJAwAAAAA=&#10;" fillcolor="window" stroked="f" strokeweight=".5pt">
                    <v:textbox inset="0,0,0,0">
                      <w:txbxContent>
                        <w:p w:rsidR="00127253" w:rsidRP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20" o:spid="_x0000_s1043" type="#_x0000_t202" style="position:absolute;top:19812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agcMA&#10;AADbAAAADwAAAGRycy9kb3ducmV2LnhtbERPu27CMBTdK/EP1q3UpQIHhgIBgxC0EgMMPITU7Ta+&#10;xFHj6xCbEP4eD0iMR+c9nbe2FA3VvnCsoN9LQBBnThecKzgefrojED4gaywdk4I7eZjPOm9TTLW7&#10;8Y6afchFDGGfogITQpVK6TNDFn3PVcSRO7vaYoiwzqWu8RbDbSkHSfIlLRYcGwxWtDSU/e+vVsF6&#10;c9+uTvLv0oyXi53/Np/D4e9VqY/3djEBEagNL/HTvdYKBnF9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agcMAAADbAAAADwAAAAAAAAAAAAAAAACYAgAAZHJzL2Rv&#10;d25yZXYueG1sUEsFBgAAAAAEAAQA9QAAAIgDAAAAAA==&#10;" fillcolor="window" stroked="f" strokeweight=".5pt">
                  <v:textbox style="mso-fit-shape-to-text:t" inset="0,0,0,0">
                    <w:txbxContent>
                      <w:p w:rsidR="00127253" w:rsidRPr="00127253" w:rsidRDefault="00127253" w:rsidP="0012725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7A4961">
                          <w:rPr>
                            <w:b/>
                            <w:sz w:val="18"/>
                          </w:rPr>
                          <w:t>78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1" o:spid="_x0000_s1044" type="#_x0000_t202" style="position:absolute;left:21971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AVMUA&#10;AADbAAAADwAAAGRycy9kb3ducmV2LnhtbESPT2vCQBTE7wW/w/IEb80mSotEV9HSYqH0oMaDt0f2&#10;5Q9m34bsNonfvlsoeBxm5jfMejuaRvTUudqygiSKQRDnVtdcKsjOH89LEM4ja2wsk4I7OdhuJk9r&#10;TLUd+Ej9yZciQNilqKDyvk2ldHlFBl1kW+LgFbYz6IPsSqk7HALcNHIex6/SYM1hocKW3irKb6cf&#10;o+ASv3y9F4vyuz1kui6Oe39NEq3UbDruViA8jf4R/m9/agXzB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EBUxQAAANsAAAAPAAAAAAAAAAAAAAAAAJgCAABkcnMv&#10;ZG93bnJldi54bWxQSwUGAAAAAAQABAD1AAAAigMAAAAA&#10;" fillcolor="window" stroked="f" strokeweight=".5pt">
                  <v:textbox inset="0,0,0,0">
                    <w:txbxContent>
                      <w:p w:rsidR="00127253" w:rsidRPr="00127253" w:rsidRDefault="007A4961" w:rsidP="0012725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.096</w:t>
                        </w:r>
                        <w:r w:rsidR="00127253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683045">
        <w:rPr>
          <w:b/>
          <w:sz w:val="24"/>
        </w:rPr>
        <w:t>Si</w:t>
      </w:r>
      <w:r w:rsidR="00CE6640">
        <w:rPr>
          <w:b/>
          <w:sz w:val="24"/>
        </w:rPr>
        <w:t>Ni</w:t>
      </w:r>
      <w:proofErr w:type="spellEnd"/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64FD4">
        <w:rPr>
          <w:b/>
          <w:sz w:val="24"/>
        </w:rPr>
        <w:t>V</w:t>
      </w:r>
      <w:r w:rsidR="00D64FD4" w:rsidRPr="00243900">
        <w:rPr>
          <w:b/>
          <w:sz w:val="24"/>
          <w:vertAlign w:val="subscript"/>
        </w:rPr>
        <w:t>CC</w:t>
      </w:r>
      <w:r w:rsidR="00D64FD4">
        <w:rPr>
          <w:b/>
          <w:sz w:val="24"/>
        </w:rPr>
        <w:t>-</w:t>
      </w:r>
      <w:bookmarkStart w:id="0" w:name="_GoBack"/>
      <w:bookmarkEnd w:id="0"/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A4961">
        <w:rPr>
          <w:b/>
          <w:sz w:val="28"/>
          <w:szCs w:val="28"/>
        </w:rPr>
        <w:t>78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A4961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64FD4">
        <w:rPr>
          <w:b/>
          <w:noProof/>
          <w:sz w:val="28"/>
          <w:szCs w:val="28"/>
        </w:rPr>
        <w:t>7/27/16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47101">
        <w:rPr>
          <w:b/>
          <w:sz w:val="28"/>
        </w:rPr>
        <w:t>LINEAR TECH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A47101">
        <w:rPr>
          <w:b/>
          <w:sz w:val="28"/>
        </w:rPr>
        <w:t>4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</w:t>
      </w:r>
      <w:r w:rsidR="0036399F">
        <w:rPr>
          <w:b/>
          <w:sz w:val="28"/>
        </w:rPr>
        <w:t xml:space="preserve">  </w:t>
      </w:r>
      <w:r w:rsidR="00A47101">
        <w:rPr>
          <w:b/>
          <w:sz w:val="28"/>
        </w:rPr>
        <w:t xml:space="preserve">      </w:t>
      </w:r>
      <w:r w:rsidR="0036399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7101">
        <w:rPr>
          <w:b/>
          <w:sz w:val="28"/>
        </w:rPr>
        <w:t>LT1013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E600F"/>
    <w:multiLevelType w:val="hybridMultilevel"/>
    <w:tmpl w:val="95D21462"/>
    <w:lvl w:ilvl="0" w:tplc="E53E18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27253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A6C17"/>
    <w:rsid w:val="001C4B6D"/>
    <w:rsid w:val="00205FD8"/>
    <w:rsid w:val="00227D8D"/>
    <w:rsid w:val="00230B87"/>
    <w:rsid w:val="00236824"/>
    <w:rsid w:val="002412FA"/>
    <w:rsid w:val="00243900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961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47101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6640"/>
    <w:rsid w:val="00CF41BC"/>
    <w:rsid w:val="00D060E6"/>
    <w:rsid w:val="00D06B95"/>
    <w:rsid w:val="00D41E69"/>
    <w:rsid w:val="00D64FD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052C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5541-B852-4638-9E25-3FAABA91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16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2013-08-21T18:53:00Z</cp:lastPrinted>
  <dcterms:created xsi:type="dcterms:W3CDTF">2016-07-27T16:08:00Z</dcterms:created>
  <dcterms:modified xsi:type="dcterms:W3CDTF">2016-07-27T16:40:00Z</dcterms:modified>
</cp:coreProperties>
</file>